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杭州市生态环境局桐庐分局公开招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MxN2VkMzYwNDQzNTk5MmE4ZWM2NDVjYjE5MDk2NWU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0A1103A2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236</Words>
  <Characters>239</Characters>
  <Lines>0</Lines>
  <Paragraphs>0</Paragraphs>
  <TotalTime>0</TotalTime>
  <ScaleCrop>false</ScaleCrop>
  <LinksUpToDate>false</LinksUpToDate>
  <CharactersWithSpaces>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Lenovo</cp:lastModifiedBy>
  <dcterms:modified xsi:type="dcterms:W3CDTF">2023-04-04T06:27:40Z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C103C448C3954742806979A671C92383</vt:lpwstr>
  </property>
</Properties>
</file>