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桐庐县公益创投项目需求分析报告书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项目名称：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应征单位（人）名称：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联系电话：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一、背景分析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（背景情况，现状，存在的问题等，证明该需求或问题是有效的、迫切的、必要的）</w:t>
      </w:r>
    </w:p>
    <w:p>
      <w:pPr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二、服务对象界定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（需求或项目针对的群体，主要特征，存在的问题，服务需求等）</w:t>
      </w:r>
    </w:p>
    <w:p>
      <w:pPr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三、需求分析预测及调研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（该需求或问题的供给或解决的概况，现有解决方案的不足和缺陷，开展的需求调研、意见调查、相关方的对接成果等）</w:t>
      </w:r>
    </w:p>
    <w:p>
      <w:pPr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四、项目概述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（针对存在的问题、需求和服务对象，通过何种方式，解决哪些问题等）</w:t>
      </w:r>
    </w:p>
    <w:p>
      <w:pPr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五、项目目标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（项目的总体目标和阶段性目标等，目标需具体明确，可量度、量化，现实可行，有明确的期限）</w:t>
      </w:r>
    </w:p>
    <w:p>
      <w:pPr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六、项目可行性分析/执行要求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（项目有哪家社会组织承接实施的可行性分析，包括社会组织的综合实力、优势，如资质、资源、专业技术、保障措施等方面，或执行该项目的要求）</w:t>
      </w:r>
    </w:p>
    <w:p>
      <w:pPr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七、项目投入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（包括资金、人员、物质、专业技术等，以及这些投入的必要性分析和经费详细预算等）</w:t>
      </w:r>
    </w:p>
    <w:p>
      <w:pPr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八、项目产出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（项目最终的产出、成果等）</w:t>
      </w:r>
    </w:p>
    <w:p>
      <w:pPr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九、项目风险评估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（项目可能存在风险和风险可控程度等）</w:t>
      </w:r>
    </w:p>
    <w:p>
      <w:pPr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十、项目实施方法步骤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（如何开展服务，执行计划等）</w:t>
      </w:r>
    </w:p>
    <w:p>
      <w:pPr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十一、预计成效</w:t>
      </w:r>
    </w:p>
    <w:p>
      <w:pPr>
        <w:spacing w:line="560" w:lineRule="exact"/>
        <w:ind w:firstLine="640" w:firstLineChars="200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（项目预计的效果、需求或问题满足期望、社会效益、社会影响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446A72"/>
    <w:rsid w:val="17446A7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JQOZ7M15TO150WK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2019-05-13T02:14:00Z</dcterms:created>
  <dc:creator>Administrator</dc:creator>
  <cp:lastModifiedBy>Administrator</cp:lastModifiedBy>
  <dcterms:modified xsi:type="dcterms:W3CDTF">2019-05-13T02:14:41Z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